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B8" w:rsidRPr="002331A8" w:rsidRDefault="004468B8" w:rsidP="00BB31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A8">
        <w:rPr>
          <w:rFonts w:ascii="Times New Roman" w:hAnsi="Times New Roman"/>
          <w:b/>
          <w:sz w:val="24"/>
          <w:szCs w:val="24"/>
        </w:rPr>
        <w:t>ГРАФИК РАБОТЫ</w:t>
      </w:r>
    </w:p>
    <w:p w:rsidR="004468B8" w:rsidRPr="002331A8" w:rsidRDefault="004468B8" w:rsidP="00BA2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A8">
        <w:rPr>
          <w:rFonts w:ascii="Times New Roman" w:hAnsi="Times New Roman"/>
          <w:b/>
          <w:sz w:val="24"/>
          <w:szCs w:val="24"/>
        </w:rPr>
        <w:t>ПРОФЕССОРСКО-ПРЕПОДАВАТЕЛЬСКОГО СОСТАВ</w:t>
      </w:r>
      <w:r>
        <w:rPr>
          <w:rFonts w:ascii="Times New Roman" w:hAnsi="Times New Roman"/>
          <w:b/>
          <w:sz w:val="24"/>
          <w:szCs w:val="24"/>
        </w:rPr>
        <w:t>А КАФЕДРЫ БИБЛИОТЕКОВЕДЕНИЯ, ДОКУМЕНТОВЕДЕНИЯ И ИНФОРМАЦИОННОЙ ДЕЯТЕЛЬНОСТИ</w:t>
      </w:r>
      <w:r w:rsidRPr="002331A8">
        <w:rPr>
          <w:rFonts w:ascii="Times New Roman" w:hAnsi="Times New Roman"/>
          <w:b/>
          <w:sz w:val="24"/>
          <w:szCs w:val="24"/>
        </w:rPr>
        <w:t xml:space="preserve"> В КАНИКУЛЯРНЫЙ ПЕРИОД</w:t>
      </w:r>
    </w:p>
    <w:p w:rsidR="004468B8" w:rsidRPr="002331A8" w:rsidRDefault="004468B8" w:rsidP="00BA2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1871"/>
        <w:gridCol w:w="6626"/>
      </w:tblGrid>
      <w:tr w:rsidR="004468B8" w:rsidRPr="002F0FB6" w:rsidTr="002F0FB6">
        <w:trPr>
          <w:trHeight w:val="808"/>
        </w:trPr>
        <w:tc>
          <w:tcPr>
            <w:tcW w:w="542" w:type="dxa"/>
          </w:tcPr>
          <w:p w:rsidR="004468B8" w:rsidRPr="002F0FB6" w:rsidRDefault="004468B8" w:rsidP="002F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1" w:type="dxa"/>
          </w:tcPr>
          <w:p w:rsidR="004468B8" w:rsidRPr="002F0FB6" w:rsidRDefault="004468B8" w:rsidP="002F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6" w:type="dxa"/>
          </w:tcPr>
          <w:p w:rsidR="004468B8" w:rsidRPr="002F0FB6" w:rsidRDefault="004468B8" w:rsidP="002F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B6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4468B8" w:rsidRPr="002F0FB6" w:rsidTr="00C849BD">
        <w:trPr>
          <w:trHeight w:val="772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15.12.14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</w:t>
            </w:r>
          </w:p>
        </w:tc>
      </w:tr>
      <w:tr w:rsidR="004468B8" w:rsidRPr="002F0FB6" w:rsidTr="00C849BD">
        <w:trPr>
          <w:trHeight w:val="772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16.12.14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Н.К., Дышловая Ю.Г., Лукьянченко О.Г.</w:t>
            </w:r>
          </w:p>
        </w:tc>
      </w:tr>
      <w:tr w:rsidR="004468B8" w:rsidRPr="002F0FB6" w:rsidTr="00C849BD">
        <w:trPr>
          <w:trHeight w:val="772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17.12.14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Ю.Г</w:t>
            </w:r>
          </w:p>
        </w:tc>
      </w:tr>
      <w:tr w:rsidR="004468B8" w:rsidRPr="002F0FB6" w:rsidTr="00C849BD">
        <w:trPr>
          <w:trHeight w:val="772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О.Г.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19.12.14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О.Г.</w:t>
            </w:r>
          </w:p>
        </w:tc>
      </w:tr>
      <w:tr w:rsidR="004468B8" w:rsidRPr="002F0FB6" w:rsidTr="00C849BD">
        <w:trPr>
          <w:trHeight w:val="772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22.12.14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</w:t>
            </w:r>
          </w:p>
        </w:tc>
      </w:tr>
      <w:tr w:rsidR="004468B8" w:rsidRPr="002F0FB6" w:rsidTr="00C849BD">
        <w:trPr>
          <w:trHeight w:val="772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23.12.14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</w:t>
            </w:r>
          </w:p>
        </w:tc>
      </w:tr>
      <w:tr w:rsidR="004468B8" w:rsidRPr="002F0FB6" w:rsidTr="00C849BD">
        <w:trPr>
          <w:trHeight w:val="772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Ю.Г.</w:t>
            </w:r>
          </w:p>
        </w:tc>
      </w:tr>
      <w:tr w:rsidR="004468B8" w:rsidRPr="002F0FB6" w:rsidTr="00C849BD">
        <w:trPr>
          <w:trHeight w:val="772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25.12.14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О.Г.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26.12.14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О.Г.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08.01.2015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Н.К., Дышловая Ю.Г., Лукьянченко О.Г.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09.01.2015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12.01.2015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Н.К., Степанова Е.М.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13.01.2015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Ю.Г.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14.01.2015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Ю.Г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О.Г.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16.01.2015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О.Г., Степанова Е.М.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21.01.2015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Ю.Г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О.Г.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B6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6626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Н.К.</w:t>
            </w:r>
          </w:p>
        </w:tc>
      </w:tr>
      <w:tr w:rsidR="004468B8" w:rsidRPr="002F0FB6" w:rsidTr="00C849BD">
        <w:trPr>
          <w:trHeight w:val="808"/>
        </w:trPr>
        <w:tc>
          <w:tcPr>
            <w:tcW w:w="542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68B8" w:rsidRPr="002F0FB6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:rsidR="004468B8" w:rsidRDefault="004468B8" w:rsidP="00C8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8B8" w:rsidRPr="002331A8" w:rsidRDefault="004468B8" w:rsidP="00B37E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68B8" w:rsidRDefault="004468B8" w:rsidP="00B37ED5">
      <w:pPr>
        <w:rPr>
          <w:rFonts w:ascii="Times New Roman" w:hAnsi="Times New Roman"/>
          <w:b/>
          <w:sz w:val="24"/>
          <w:szCs w:val="24"/>
        </w:rPr>
      </w:pPr>
    </w:p>
    <w:p w:rsidR="004468B8" w:rsidRDefault="004468B8" w:rsidP="00B37ED5">
      <w:pPr>
        <w:rPr>
          <w:rFonts w:ascii="Times New Roman" w:hAnsi="Times New Roman"/>
          <w:b/>
          <w:sz w:val="24"/>
          <w:szCs w:val="24"/>
        </w:rPr>
      </w:pPr>
    </w:p>
    <w:p w:rsidR="004468B8" w:rsidRDefault="004468B8" w:rsidP="00B37ED5">
      <w:pPr>
        <w:rPr>
          <w:rFonts w:ascii="Times New Roman" w:hAnsi="Times New Roman"/>
          <w:b/>
          <w:sz w:val="24"/>
          <w:szCs w:val="24"/>
        </w:rPr>
      </w:pPr>
    </w:p>
    <w:p w:rsidR="004468B8" w:rsidRPr="002331A8" w:rsidRDefault="004468B8" w:rsidP="00B37ED5">
      <w:pPr>
        <w:rPr>
          <w:rFonts w:ascii="Times New Roman" w:hAnsi="Times New Roman"/>
          <w:b/>
          <w:sz w:val="24"/>
          <w:szCs w:val="24"/>
        </w:rPr>
      </w:pPr>
    </w:p>
    <w:p w:rsidR="004468B8" w:rsidRPr="002331A8" w:rsidRDefault="004468B8" w:rsidP="00B37ED5">
      <w:pPr>
        <w:rPr>
          <w:rFonts w:ascii="Times New Roman" w:hAnsi="Times New Roman"/>
          <w:b/>
          <w:sz w:val="24"/>
          <w:szCs w:val="24"/>
        </w:rPr>
      </w:pPr>
      <w:r w:rsidRPr="002331A8">
        <w:rPr>
          <w:rFonts w:ascii="Times New Roman" w:hAnsi="Times New Roman"/>
          <w:b/>
          <w:sz w:val="24"/>
          <w:szCs w:val="24"/>
        </w:rPr>
        <w:t>И.о. зав.</w:t>
      </w:r>
      <w:r>
        <w:rPr>
          <w:rFonts w:ascii="Times New Roman" w:hAnsi="Times New Roman"/>
          <w:b/>
          <w:sz w:val="24"/>
          <w:szCs w:val="24"/>
        </w:rPr>
        <w:t xml:space="preserve"> кафедрой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Л.К. Литвиненко </w:t>
      </w:r>
    </w:p>
    <w:p w:rsidR="004468B8" w:rsidRPr="00D21C23" w:rsidRDefault="004468B8" w:rsidP="0048008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468B8" w:rsidRPr="00D21C23" w:rsidSect="007D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E73"/>
    <w:multiLevelType w:val="hybridMultilevel"/>
    <w:tmpl w:val="7860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27353E"/>
    <w:multiLevelType w:val="hybridMultilevel"/>
    <w:tmpl w:val="F7C8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8AD"/>
    <w:rsid w:val="000006D2"/>
    <w:rsid w:val="000353CA"/>
    <w:rsid w:val="000578EA"/>
    <w:rsid w:val="000852C8"/>
    <w:rsid w:val="00097C85"/>
    <w:rsid w:val="000B2EC4"/>
    <w:rsid w:val="001E2D7F"/>
    <w:rsid w:val="002331A8"/>
    <w:rsid w:val="0025114B"/>
    <w:rsid w:val="002E2C07"/>
    <w:rsid w:val="002F0FB6"/>
    <w:rsid w:val="0031534D"/>
    <w:rsid w:val="003908A7"/>
    <w:rsid w:val="004468B8"/>
    <w:rsid w:val="00480080"/>
    <w:rsid w:val="004B5574"/>
    <w:rsid w:val="004E57FF"/>
    <w:rsid w:val="00504104"/>
    <w:rsid w:val="005123FA"/>
    <w:rsid w:val="005264AF"/>
    <w:rsid w:val="00531746"/>
    <w:rsid w:val="0053799D"/>
    <w:rsid w:val="005478BC"/>
    <w:rsid w:val="005A5AE7"/>
    <w:rsid w:val="005C5E7E"/>
    <w:rsid w:val="005D2B72"/>
    <w:rsid w:val="005D2CA0"/>
    <w:rsid w:val="006176AA"/>
    <w:rsid w:val="00625F9F"/>
    <w:rsid w:val="006639E1"/>
    <w:rsid w:val="00663CFA"/>
    <w:rsid w:val="006678AD"/>
    <w:rsid w:val="00674D43"/>
    <w:rsid w:val="006940D0"/>
    <w:rsid w:val="006A4C46"/>
    <w:rsid w:val="006D7337"/>
    <w:rsid w:val="007D6882"/>
    <w:rsid w:val="00813476"/>
    <w:rsid w:val="008C541D"/>
    <w:rsid w:val="009D7A13"/>
    <w:rsid w:val="009E679B"/>
    <w:rsid w:val="00A713A3"/>
    <w:rsid w:val="00A8727F"/>
    <w:rsid w:val="00B37ED5"/>
    <w:rsid w:val="00B46B31"/>
    <w:rsid w:val="00B86DDF"/>
    <w:rsid w:val="00B9193D"/>
    <w:rsid w:val="00BA250B"/>
    <w:rsid w:val="00BA7D9C"/>
    <w:rsid w:val="00BB31AF"/>
    <w:rsid w:val="00C849BD"/>
    <w:rsid w:val="00CB7193"/>
    <w:rsid w:val="00CC7154"/>
    <w:rsid w:val="00CE1FA0"/>
    <w:rsid w:val="00CE5DBF"/>
    <w:rsid w:val="00CF33CD"/>
    <w:rsid w:val="00CF7685"/>
    <w:rsid w:val="00CF79E9"/>
    <w:rsid w:val="00D04231"/>
    <w:rsid w:val="00D21C23"/>
    <w:rsid w:val="00D86BD5"/>
    <w:rsid w:val="00DA223C"/>
    <w:rsid w:val="00DF4A47"/>
    <w:rsid w:val="00E820A6"/>
    <w:rsid w:val="00EB4F38"/>
    <w:rsid w:val="00EC68B9"/>
    <w:rsid w:val="00F02929"/>
    <w:rsid w:val="00F1249C"/>
    <w:rsid w:val="00F4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8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78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</TotalTime>
  <Pages>2</Pages>
  <Words>622</Words>
  <Characters>355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Генриетта</dc:creator>
  <cp:keywords/>
  <dc:description/>
  <cp:lastModifiedBy>Admin</cp:lastModifiedBy>
  <cp:revision>35</cp:revision>
  <cp:lastPrinted>2014-12-10T07:17:00Z</cp:lastPrinted>
  <dcterms:created xsi:type="dcterms:W3CDTF">2014-12-10T05:34:00Z</dcterms:created>
  <dcterms:modified xsi:type="dcterms:W3CDTF">2014-12-24T06:58:00Z</dcterms:modified>
</cp:coreProperties>
</file>